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6C" w:rsidRDefault="0066456C" w:rsidP="00EB0498"/>
    <w:p w:rsidR="00BA41D9" w:rsidRDefault="00BA41D9" w:rsidP="00BA41D9">
      <w:pPr>
        <w:rPr>
          <w:b/>
          <w:sz w:val="32"/>
          <w:szCs w:val="32"/>
          <w:u w:val="single"/>
        </w:rPr>
      </w:pPr>
      <w:r w:rsidRPr="001B069B">
        <w:rPr>
          <w:b/>
          <w:sz w:val="32"/>
          <w:szCs w:val="32"/>
          <w:u w:val="single"/>
        </w:rPr>
        <w:t>Wohnungsbewerbung</w:t>
      </w:r>
      <w:r>
        <w:rPr>
          <w:b/>
          <w:sz w:val="32"/>
          <w:szCs w:val="32"/>
          <w:u w:val="single"/>
        </w:rPr>
        <w:t xml:space="preserve"> </w:t>
      </w:r>
    </w:p>
    <w:p w:rsidR="00BA41D9" w:rsidRDefault="00BA41D9" w:rsidP="00BA41D9"/>
    <w:p w:rsidR="00BA41D9" w:rsidRPr="00180970" w:rsidRDefault="00BA41D9" w:rsidP="00BA41D9">
      <w:r w:rsidRPr="004514DE">
        <w:t>Ich interess</w:t>
      </w:r>
      <w:r>
        <w:t xml:space="preserve">iere mich für die </w:t>
      </w:r>
      <w:proofErr w:type="gramStart"/>
      <w:r>
        <w:t>………..</w:t>
      </w:r>
      <w:proofErr w:type="gramEnd"/>
      <w:r>
        <w:t xml:space="preserve"> Wohnung in der Liegenschaft </w:t>
      </w:r>
      <w:r w:rsidRPr="00BA41D9">
        <w:t>……………………………….. im …… Stock.</w:t>
      </w:r>
    </w:p>
    <w:p w:rsidR="00BA41D9" w:rsidRPr="004514DE" w:rsidRDefault="00BA41D9" w:rsidP="00BA41D9">
      <w:r>
        <w:t xml:space="preserve">Einzugstermin </w:t>
      </w:r>
      <w:r w:rsidRPr="004514DE">
        <w:t xml:space="preserve"> ………………</w:t>
      </w:r>
      <w:r>
        <w:t>…</w:t>
      </w:r>
      <w:r w:rsidRPr="004514DE">
        <w:tab/>
      </w:r>
      <w:r w:rsidRPr="004514DE">
        <w:tab/>
        <w:t>Personenzahl ………….</w:t>
      </w:r>
    </w:p>
    <w:p w:rsidR="00BA41D9" w:rsidRPr="004514DE" w:rsidRDefault="00BA41D9" w:rsidP="00BA41D9">
      <w:pPr>
        <w:rPr>
          <w:b/>
        </w:rPr>
      </w:pPr>
      <w:r w:rsidRPr="004514DE">
        <w:rPr>
          <w:b/>
        </w:rPr>
        <w:t>Persönliche Angaben:</w:t>
      </w:r>
    </w:p>
    <w:p w:rsidR="00BA41D9" w:rsidRPr="004514DE" w:rsidRDefault="00BA41D9" w:rsidP="00BA41D9">
      <w:pPr>
        <w:rPr>
          <w:b/>
        </w:rPr>
      </w:pPr>
      <w:r w:rsidRPr="004514DE">
        <w:rPr>
          <w:b/>
        </w:rPr>
        <w:t>Vertragspartner 1</w:t>
      </w:r>
    </w:p>
    <w:p w:rsidR="00BA41D9" w:rsidRPr="004514DE" w:rsidRDefault="00BA41D9" w:rsidP="00BA41D9">
      <w:r w:rsidRPr="004514DE">
        <w:t>Name: ……………………….</w:t>
      </w:r>
      <w:r w:rsidRPr="004514DE">
        <w:tab/>
      </w:r>
      <w:r w:rsidRPr="004514DE">
        <w:tab/>
        <w:t>Vorname: …………………….</w:t>
      </w:r>
    </w:p>
    <w:p w:rsidR="00BA41D9" w:rsidRPr="004514DE" w:rsidRDefault="00BA41D9" w:rsidP="00BA41D9">
      <w:r w:rsidRPr="004514DE">
        <w:t>Beruf: ………………………..</w:t>
      </w:r>
      <w:r w:rsidRPr="004514DE">
        <w:tab/>
      </w:r>
      <w:r w:rsidRPr="004514DE">
        <w:tab/>
        <w:t>AHV/IV früherer Beruf: …………………</w:t>
      </w:r>
    </w:p>
    <w:p w:rsidR="00BA41D9" w:rsidRPr="004514DE" w:rsidRDefault="00BA41D9" w:rsidP="00BA41D9">
      <w:r w:rsidRPr="004514DE">
        <w:t>Zivilstand: …………………...</w:t>
      </w:r>
      <w:r w:rsidRPr="004514DE">
        <w:tab/>
      </w:r>
      <w:r w:rsidRPr="004514DE">
        <w:tab/>
        <w:t>Geburtsdatum: ………………..</w:t>
      </w:r>
    </w:p>
    <w:p w:rsidR="00BA41D9" w:rsidRPr="004514DE" w:rsidRDefault="00BA41D9" w:rsidP="00BA41D9">
      <w:r w:rsidRPr="004514DE">
        <w:t>Heimatort: …………………...</w:t>
      </w:r>
      <w:r w:rsidRPr="004514DE">
        <w:tab/>
      </w:r>
      <w:r w:rsidRPr="004514DE">
        <w:tab/>
        <w:t>Nationalität: …………………..</w:t>
      </w:r>
    </w:p>
    <w:p w:rsidR="00BA41D9" w:rsidRPr="004514DE" w:rsidRDefault="00BA41D9" w:rsidP="00BA41D9">
      <w:r w:rsidRPr="004514DE">
        <w:t>Einkommen: monatlich Fr. ……………………………..</w:t>
      </w:r>
    </w:p>
    <w:p w:rsidR="00BA41D9" w:rsidRPr="004514DE" w:rsidRDefault="00BA41D9" w:rsidP="00BA41D9">
      <w:pPr>
        <w:rPr>
          <w:b/>
        </w:rPr>
      </w:pPr>
      <w:r w:rsidRPr="004514DE">
        <w:rPr>
          <w:b/>
        </w:rPr>
        <w:t>Vertragspartner 2</w:t>
      </w:r>
    </w:p>
    <w:p w:rsidR="00BA41D9" w:rsidRPr="004514DE" w:rsidRDefault="00BA41D9" w:rsidP="00BA41D9">
      <w:r w:rsidRPr="004514DE">
        <w:t>Name: ……………………….</w:t>
      </w:r>
      <w:r w:rsidRPr="004514DE">
        <w:tab/>
      </w:r>
      <w:r w:rsidRPr="004514DE">
        <w:tab/>
        <w:t>Vorname: …………………….</w:t>
      </w:r>
    </w:p>
    <w:p w:rsidR="00BA41D9" w:rsidRPr="004514DE" w:rsidRDefault="00BA41D9" w:rsidP="00BA41D9">
      <w:r w:rsidRPr="004514DE">
        <w:t>Beruf: ………………………..</w:t>
      </w:r>
      <w:r w:rsidRPr="004514DE">
        <w:tab/>
      </w:r>
      <w:r w:rsidRPr="004514DE">
        <w:tab/>
        <w:t>AHV/IV früherer Beruf: …………………</w:t>
      </w:r>
    </w:p>
    <w:p w:rsidR="00BA41D9" w:rsidRPr="004514DE" w:rsidRDefault="00BA41D9" w:rsidP="00BA41D9">
      <w:r w:rsidRPr="004514DE">
        <w:t>Zivilstand: …………………...</w:t>
      </w:r>
      <w:r w:rsidRPr="004514DE">
        <w:tab/>
      </w:r>
      <w:r w:rsidRPr="004514DE">
        <w:tab/>
        <w:t>Geburtsdatum: ………………..</w:t>
      </w:r>
    </w:p>
    <w:p w:rsidR="00BA41D9" w:rsidRPr="004514DE" w:rsidRDefault="00BA41D9" w:rsidP="00BA41D9">
      <w:r w:rsidRPr="004514DE">
        <w:t>Heimatort: …………………...</w:t>
      </w:r>
      <w:r w:rsidRPr="004514DE">
        <w:tab/>
      </w:r>
      <w:r w:rsidRPr="004514DE">
        <w:tab/>
        <w:t>Nationalität: …………………..</w:t>
      </w:r>
    </w:p>
    <w:p w:rsidR="00BA41D9" w:rsidRDefault="00BA41D9" w:rsidP="00BA41D9">
      <w:pPr>
        <w:pBdr>
          <w:bottom w:val="single" w:sz="4" w:space="1" w:color="auto"/>
        </w:pBdr>
      </w:pPr>
      <w:r w:rsidRPr="004514DE">
        <w:t>Einkommen: monatlich Fr. ……………………………..</w:t>
      </w:r>
    </w:p>
    <w:p w:rsidR="00BA41D9" w:rsidRPr="004514DE" w:rsidRDefault="00BA41D9" w:rsidP="00BA41D9">
      <w:pPr>
        <w:pBdr>
          <w:bottom w:val="single" w:sz="4" w:space="1" w:color="auto"/>
        </w:pBdr>
      </w:pPr>
    </w:p>
    <w:p w:rsidR="00BA41D9" w:rsidRPr="004514DE" w:rsidRDefault="00BA41D9" w:rsidP="00BA41D9">
      <w:r w:rsidRPr="004514DE">
        <w:t>Jetziger Wohnort mit Strasse und Ort: …………………………………………………………………………………….</w:t>
      </w:r>
    </w:p>
    <w:p w:rsidR="00BA41D9" w:rsidRDefault="00BA41D9" w:rsidP="00BA41D9">
      <w:pPr>
        <w:pBdr>
          <w:bottom w:val="single" w:sz="4" w:space="1" w:color="auto"/>
        </w:pBdr>
      </w:pPr>
      <w:r>
        <w:t xml:space="preserve">Telefon: …………………..   1 </w:t>
      </w:r>
      <w:r w:rsidRPr="004514DE">
        <w:t>Nat</w:t>
      </w:r>
      <w:r>
        <w:t>el: …………………….. 2 Natel: ………………… E-Mail:…………………...........</w:t>
      </w:r>
    </w:p>
    <w:p w:rsidR="00BA41D9" w:rsidRPr="004514DE" w:rsidRDefault="00BA41D9" w:rsidP="00BA41D9">
      <w:pPr>
        <w:pBdr>
          <w:bottom w:val="single" w:sz="4" w:space="1" w:color="auto"/>
        </w:pBdr>
      </w:pPr>
    </w:p>
    <w:p w:rsidR="00BA41D9" w:rsidRPr="004514DE" w:rsidRDefault="00BA41D9" w:rsidP="00BA41D9">
      <w:r w:rsidRPr="004514DE">
        <w:t>Arbeitgeber Vertragspartner 1: …………………………………………………...</w:t>
      </w:r>
    </w:p>
    <w:p w:rsidR="00BA41D9" w:rsidRPr="004514DE" w:rsidRDefault="00BA41D9" w:rsidP="00BA41D9">
      <w:r w:rsidRPr="004514DE">
        <w:t>Referenzperson: …………………………….</w:t>
      </w:r>
      <w:r w:rsidRPr="004514DE">
        <w:tab/>
        <w:t>Telefon: ……………………</w:t>
      </w:r>
    </w:p>
    <w:p w:rsidR="00BA41D9" w:rsidRPr="004514DE" w:rsidRDefault="00BA41D9" w:rsidP="00BA41D9"/>
    <w:p w:rsidR="00BA41D9" w:rsidRPr="004514DE" w:rsidRDefault="00BA41D9" w:rsidP="00BA41D9">
      <w:r w:rsidRPr="004514DE">
        <w:t>Arbeitgeber Vertragspartner 2: …………………………………………………...</w:t>
      </w:r>
    </w:p>
    <w:p w:rsidR="00BA41D9" w:rsidRDefault="00BA41D9" w:rsidP="00BA41D9">
      <w:pPr>
        <w:pBdr>
          <w:bottom w:val="single" w:sz="4" w:space="1" w:color="auto"/>
        </w:pBdr>
      </w:pPr>
      <w:r w:rsidRPr="004514DE">
        <w:t>Referenzperson: …………………………….</w:t>
      </w:r>
      <w:r w:rsidRPr="004514DE">
        <w:tab/>
        <w:t>Telefon: ……………………..</w:t>
      </w:r>
    </w:p>
    <w:p w:rsidR="00BA41D9" w:rsidRPr="004514DE" w:rsidRDefault="00BA41D9" w:rsidP="00BA41D9">
      <w:pPr>
        <w:pBdr>
          <w:bottom w:val="single" w:sz="4" w:space="1" w:color="auto"/>
        </w:pBdr>
      </w:pPr>
    </w:p>
    <w:p w:rsidR="00BA41D9" w:rsidRPr="004514DE" w:rsidRDefault="00BA41D9" w:rsidP="00BA41D9">
      <w:r w:rsidRPr="004514DE">
        <w:t>Grund des Wohnungswechsels: …………………………………………………..</w:t>
      </w:r>
    </w:p>
    <w:p w:rsidR="00BA41D9" w:rsidRPr="004514DE" w:rsidRDefault="00BA41D9" w:rsidP="00BA41D9">
      <w:r w:rsidRPr="004514DE">
        <w:t>Name und Adresse des jetzigen Hauseigentümers/Verwaltung:</w:t>
      </w:r>
    </w:p>
    <w:p w:rsidR="00BA41D9" w:rsidRDefault="00BA41D9" w:rsidP="00BA41D9">
      <w:pPr>
        <w:pBdr>
          <w:bottom w:val="single" w:sz="4" w:space="1" w:color="auto"/>
        </w:pBdr>
      </w:pPr>
      <w:r w:rsidRPr="004514DE">
        <w:t>…………………………………………………………………………………….</w:t>
      </w:r>
    </w:p>
    <w:p w:rsidR="00BA41D9" w:rsidRPr="004514DE" w:rsidRDefault="00BA41D9" w:rsidP="00BA41D9">
      <w:pPr>
        <w:pBdr>
          <w:bottom w:val="single" w:sz="4" w:space="1" w:color="auto"/>
        </w:pBdr>
      </w:pPr>
    </w:p>
    <w:p w:rsidR="00BA41D9" w:rsidRPr="004514DE" w:rsidRDefault="00BA41D9" w:rsidP="00BA41D9">
      <w:r w:rsidRPr="004514DE">
        <w:t>Besit</w:t>
      </w:r>
      <w:r>
        <w:t>zen Sie ein Auto? ………………   Anzahl EH-Plätze: ……………</w:t>
      </w:r>
    </w:p>
    <w:p w:rsidR="00BA41D9" w:rsidRPr="004514DE" w:rsidRDefault="00BA41D9" w:rsidP="00BA41D9">
      <w:r w:rsidRPr="004514DE">
        <w:t>Halten Sie Haustiere?   …………Art: ……………………</w:t>
      </w:r>
    </w:p>
    <w:p w:rsidR="00BA41D9" w:rsidRPr="004514DE" w:rsidRDefault="00BA41D9" w:rsidP="005F01E5">
      <w:pPr>
        <w:tabs>
          <w:tab w:val="left" w:pos="8006"/>
        </w:tabs>
      </w:pPr>
      <w:r w:rsidRPr="004514DE">
        <w:t>Haben Sie Untermieter? …………………………………..</w:t>
      </w:r>
      <w:r w:rsidR="005F01E5">
        <w:tab/>
      </w:r>
    </w:p>
    <w:p w:rsidR="00BA41D9" w:rsidRPr="004514DE" w:rsidRDefault="00BA41D9" w:rsidP="00BA41D9">
      <w:r w:rsidRPr="004514DE">
        <w:t>Besitzen Sie eine Privathaftpflicht-Versicherung für eventuelle Schäden an Mietwohnungen?  Welch</w:t>
      </w:r>
      <w:r>
        <w:t>e Gesellschaft (mit Police Nr.):</w:t>
      </w:r>
    </w:p>
    <w:p w:rsidR="00BA41D9" w:rsidRPr="004514DE" w:rsidRDefault="00BA41D9" w:rsidP="00BA41D9">
      <w:pPr>
        <w:pBdr>
          <w:bottom w:val="single" w:sz="4" w:space="1" w:color="auto"/>
        </w:pBdr>
      </w:pPr>
      <w:r w:rsidRPr="004514DE">
        <w:t>…………………………………………………………………………………….</w:t>
      </w:r>
    </w:p>
    <w:p w:rsidR="00BA41D9" w:rsidRDefault="00BA41D9" w:rsidP="00BA41D9"/>
    <w:p w:rsidR="00BA41D9" w:rsidRDefault="00BA41D9" w:rsidP="00BA41D9">
      <w:r w:rsidRPr="004514DE">
        <w:t>Bemerkungen: ……………………………………………………………………</w:t>
      </w:r>
      <w:r>
        <w:t>………………………………………………………………..</w:t>
      </w:r>
    </w:p>
    <w:p w:rsidR="00BA41D9" w:rsidRPr="004514DE" w:rsidRDefault="00BA41D9" w:rsidP="00BA41D9">
      <w:r>
        <w:t>…………………………………………………………………………………………………………………………………………………………….</w:t>
      </w:r>
    </w:p>
    <w:p w:rsidR="00BA41D9" w:rsidRPr="004514DE" w:rsidRDefault="00BA41D9" w:rsidP="00BA41D9">
      <w:r w:rsidRPr="004514DE">
        <w:t>Ich bestätige obige Angaben vollständig und wahrheitsgetreu ausgefüllt zu haben.</w:t>
      </w:r>
    </w:p>
    <w:p w:rsidR="00BA41D9" w:rsidRPr="004514DE" w:rsidRDefault="00BA41D9" w:rsidP="00BA41D9">
      <w:r>
        <w:t>Es muss von den unterschreibenden</w:t>
      </w:r>
      <w:r w:rsidRPr="004514DE">
        <w:t xml:space="preserve"> Vertragspartner</w:t>
      </w:r>
      <w:r>
        <w:t>/n</w:t>
      </w:r>
      <w:r w:rsidRPr="004514DE">
        <w:t xml:space="preserve"> ein Betreibungsauszug </w:t>
      </w:r>
      <w:r>
        <w:t>im Original beiliegen oder innert 5</w:t>
      </w:r>
      <w:r w:rsidRPr="004514DE">
        <w:t xml:space="preserve"> Tagen nachgesandt werden, welcher nicht älter als 6 Monate ist.</w:t>
      </w:r>
      <w:r>
        <w:t xml:space="preserve"> </w:t>
      </w:r>
      <w:r>
        <w:br/>
        <w:t>Wer ein Auto hat, muss einen Platz mieten; es gibt keine Gratisparkplätze.</w:t>
      </w:r>
      <w:r>
        <w:br/>
        <w:t>Wir verlangen drei Nettomonatsmieten als Kaution, welche auf ein Kautionskonto hinterlegt werden. Wir akzeptieren keine Kautionsversicherungen.</w:t>
      </w:r>
    </w:p>
    <w:p w:rsidR="00BA41D9" w:rsidRDefault="00BA41D9" w:rsidP="00BA41D9"/>
    <w:p w:rsidR="00BA41D9" w:rsidRDefault="00BA41D9" w:rsidP="00BA41D9">
      <w:r w:rsidRPr="004514DE">
        <w:t>Ort und Datum:</w:t>
      </w:r>
      <w:r w:rsidRPr="004514DE">
        <w:tab/>
      </w:r>
      <w:r w:rsidRPr="004514DE">
        <w:tab/>
        <w:t xml:space="preserve">Vertragspartner 1 </w:t>
      </w:r>
      <w:r w:rsidRPr="004514DE">
        <w:tab/>
      </w:r>
      <w:r w:rsidRPr="004514DE">
        <w:tab/>
      </w:r>
      <w:r w:rsidRPr="004514DE">
        <w:tab/>
      </w:r>
      <w:r>
        <w:t>Vertragspartner 2</w:t>
      </w:r>
    </w:p>
    <w:p w:rsidR="00BA41D9" w:rsidRDefault="00BA41D9" w:rsidP="00BA41D9"/>
    <w:p w:rsidR="0066456C" w:rsidRPr="00EB0498" w:rsidRDefault="00BA41D9" w:rsidP="00EB0498">
      <w:r w:rsidRPr="004514DE">
        <w:t>……</w:t>
      </w:r>
      <w:r w:rsidR="005F01E5">
        <w:t>…………………….</w:t>
      </w:r>
      <w:r w:rsidR="005F01E5">
        <w:tab/>
        <w:t>…………………………</w:t>
      </w:r>
      <w:r w:rsidR="005F01E5">
        <w:tab/>
      </w:r>
      <w:r w:rsidR="005F01E5">
        <w:tab/>
      </w:r>
      <w:r w:rsidR="005F01E5">
        <w:tab/>
        <w:t>…………………………….</w:t>
      </w:r>
      <w:bookmarkStart w:id="0" w:name="_GoBack"/>
      <w:bookmarkEnd w:id="0"/>
    </w:p>
    <w:sectPr w:rsidR="0066456C" w:rsidRPr="00EB0498" w:rsidSect="000462FE">
      <w:headerReference w:type="default" r:id="rId8"/>
      <w:footerReference w:type="default" r:id="rId9"/>
      <w:pgSz w:w="11906" w:h="16838"/>
      <w:pgMar w:top="1560" w:right="1417" w:bottom="1134" w:left="1417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0A" w:rsidRDefault="00401F0A" w:rsidP="00564268">
      <w:r>
        <w:separator/>
      </w:r>
    </w:p>
  </w:endnote>
  <w:endnote w:type="continuationSeparator" w:id="0">
    <w:p w:rsidR="00401F0A" w:rsidRDefault="00401F0A" w:rsidP="0056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80" w:rsidRDefault="00A7066D" w:rsidP="008273FE">
    <w:pPr>
      <w:pStyle w:val="Fuzeile"/>
      <w:tabs>
        <w:tab w:val="clear" w:pos="9072"/>
      </w:tabs>
      <w:ind w:right="-709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5935345</wp:posOffset>
              </wp:positionH>
              <wp:positionV relativeFrom="paragraph">
                <wp:posOffset>-240030</wp:posOffset>
              </wp:positionV>
              <wp:extent cx="525145" cy="307340"/>
              <wp:effectExtent l="127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3FE" w:rsidRDefault="007F7C71">
                          <w:pPr>
                            <w:rPr>
                              <w:lang w:val="de-DE"/>
                            </w:rPr>
                          </w:pPr>
                          <w:sdt>
                            <w:sdtPr>
                              <w:rPr>
                                <w:lang w:val="de-DE"/>
                              </w:rPr>
                              <w:id w:val="25039530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/>
                          </w:sdt>
                        </w:p>
                        <w:p w:rsidR="008273FE" w:rsidRDefault="008273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467.35pt;margin-top:-18.9pt;width:41.35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qjugIAAMA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" filled="f" stroked="f">
              <v:textbox>
                <w:txbxContent>
                  <w:p w:rsidR="008273FE" w:rsidRDefault="00401F0A">
                    <w:pPr>
                      <w:rPr>
                        <w:lang w:val="de-DE"/>
                      </w:rPr>
                    </w:pPr>
                    <w:sdt>
                      <w:sdtPr>
                        <w:rPr>
                          <w:lang w:val="de-DE"/>
                        </w:rPr>
                        <w:id w:val="25039530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/>
                    </w:sdt>
                  </w:p>
                  <w:p w:rsidR="008273FE" w:rsidRDefault="008273F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-429895</wp:posOffset>
              </wp:positionH>
              <wp:positionV relativeFrom="paragraph">
                <wp:posOffset>-18415</wp:posOffset>
              </wp:positionV>
              <wp:extent cx="1658620" cy="494665"/>
              <wp:effectExtent l="0" t="635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A9D" w:rsidRPr="00AF1555" w:rsidRDefault="00583A9D" w:rsidP="00583A9D">
                          <w:pPr>
                            <w:rPr>
                              <w:b/>
                              <w:bCs/>
                              <w:sz w:val="20"/>
                            </w:rPr>
                          </w:pPr>
                          <w:r w:rsidRPr="00AF1555">
                            <w:rPr>
                              <w:b/>
                              <w:bCs/>
                              <w:sz w:val="20"/>
                            </w:rPr>
                            <w:t>Architekturbüro:</w:t>
                          </w:r>
                        </w:p>
                        <w:p w:rsidR="00583A9D" w:rsidRPr="00AF1555" w:rsidRDefault="00583A9D" w:rsidP="00583A9D">
                          <w:pPr>
                            <w:rPr>
                              <w:sz w:val="16"/>
                            </w:rPr>
                          </w:pPr>
                          <w:r w:rsidRPr="00AF1555">
                            <w:rPr>
                              <w:sz w:val="16"/>
                            </w:rPr>
                            <w:t>T 032 373 33 23</w:t>
                          </w:r>
                          <w:r>
                            <w:rPr>
                              <w:sz w:val="16"/>
                            </w:rPr>
                            <w:t xml:space="preserve"> | </w:t>
                          </w:r>
                          <w:r w:rsidRPr="00AF1555">
                            <w:rPr>
                              <w:sz w:val="16"/>
                            </w:rPr>
                            <w:t>F 032 372 14 36</w:t>
                          </w:r>
                        </w:p>
                        <w:p w:rsidR="00583A9D" w:rsidRPr="00AF1555" w:rsidRDefault="007F7C71" w:rsidP="00583A9D">
                          <w:pPr>
                            <w:rPr>
                              <w:sz w:val="20"/>
                            </w:rPr>
                          </w:pPr>
                          <w:hyperlink r:id="rId1" w:history="1">
                            <w:r w:rsidR="00583A9D" w:rsidRPr="00AF1555">
                              <w:rPr>
                                <w:rStyle w:val="Hyperlink"/>
                                <w:color w:val="auto"/>
                                <w:sz w:val="16"/>
                                <w:u w:val="none"/>
                              </w:rPr>
                              <w:t>hibagplanung@bluewin.ch</w:t>
                            </w:r>
                          </w:hyperlink>
                          <w:r w:rsidR="00583A9D" w:rsidRPr="00AF1555">
                            <w:rPr>
                              <w:bCs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-33.85pt;margin-top:-1.45pt;width:130.6pt;height:3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vWtQIAAMA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" filled="f" stroked="f">
              <v:textbox style="mso-fit-shape-to-text:t">
                <w:txbxContent>
                  <w:p w:rsidR="00583A9D" w:rsidRPr="00AF1555" w:rsidRDefault="00583A9D" w:rsidP="00583A9D">
                    <w:pPr>
                      <w:rPr>
                        <w:b/>
                        <w:bCs/>
                        <w:sz w:val="20"/>
                      </w:rPr>
                    </w:pPr>
                    <w:r w:rsidRPr="00AF1555">
                      <w:rPr>
                        <w:b/>
                        <w:bCs/>
                        <w:sz w:val="20"/>
                      </w:rPr>
                      <w:t>Architekturbüro:</w:t>
                    </w:r>
                  </w:p>
                  <w:p w:rsidR="00583A9D" w:rsidRPr="00AF1555" w:rsidRDefault="00583A9D" w:rsidP="00583A9D">
                    <w:pPr>
                      <w:rPr>
                        <w:sz w:val="16"/>
                      </w:rPr>
                    </w:pPr>
                    <w:r w:rsidRPr="00AF1555">
                      <w:rPr>
                        <w:sz w:val="16"/>
                      </w:rPr>
                      <w:t>T 032 373 33 23</w:t>
                    </w:r>
                    <w:r>
                      <w:rPr>
                        <w:sz w:val="16"/>
                      </w:rPr>
                      <w:t xml:space="preserve"> | </w:t>
                    </w:r>
                    <w:r w:rsidRPr="00AF1555">
                      <w:rPr>
                        <w:sz w:val="16"/>
                      </w:rPr>
                      <w:t>F 032 372 14 36</w:t>
                    </w:r>
                  </w:p>
                  <w:p w:rsidR="00583A9D" w:rsidRPr="00AF1555" w:rsidRDefault="00C8004A" w:rsidP="00583A9D">
                    <w:pPr>
                      <w:rPr>
                        <w:sz w:val="20"/>
                      </w:rPr>
                    </w:pPr>
                    <w:hyperlink r:id="rId2" w:history="1">
                      <w:r w:rsidR="00583A9D" w:rsidRPr="00AF1555">
                        <w:rPr>
                          <w:rStyle w:val="Hyperlink"/>
                          <w:color w:val="auto"/>
                          <w:sz w:val="16"/>
                          <w:u w:val="none"/>
                        </w:rPr>
                        <w:t>hibagplanung@bluewin.ch</w:t>
                      </w:r>
                    </w:hyperlink>
                    <w:r w:rsidR="00583A9D" w:rsidRPr="00AF1555">
                      <w:rPr>
                        <w:bCs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-18415</wp:posOffset>
              </wp:positionV>
              <wp:extent cx="1632585" cy="494665"/>
              <wp:effectExtent l="3810" t="635" r="190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A9D" w:rsidRPr="00AF1555" w:rsidRDefault="00583A9D" w:rsidP="00583A9D">
                          <w:pPr>
                            <w:rPr>
                              <w:b/>
                              <w:bCs/>
                              <w:sz w:val="20"/>
                            </w:rPr>
                          </w:pPr>
                          <w:r w:rsidRPr="00AF1555">
                            <w:rPr>
                              <w:b/>
                              <w:bCs/>
                              <w:sz w:val="20"/>
                            </w:rPr>
                            <w:t>Geschäftsleitung:</w:t>
                          </w:r>
                        </w:p>
                        <w:p w:rsidR="00583A9D" w:rsidRPr="00AF1555" w:rsidRDefault="00583A9D" w:rsidP="00583A9D">
                          <w:pPr>
                            <w:rPr>
                              <w:sz w:val="16"/>
                            </w:rPr>
                          </w:pPr>
                          <w:r w:rsidRPr="00AF1555">
                            <w:rPr>
                              <w:sz w:val="16"/>
                            </w:rPr>
                            <w:t>T 032 351 23 23</w:t>
                          </w:r>
                          <w:r>
                            <w:rPr>
                              <w:sz w:val="16"/>
                            </w:rPr>
                            <w:t xml:space="preserve"> | </w:t>
                          </w:r>
                          <w:r w:rsidRPr="00AF1555">
                            <w:rPr>
                              <w:sz w:val="16"/>
                            </w:rPr>
                            <w:t>F 032 351 32 91</w:t>
                          </w:r>
                        </w:p>
                        <w:p w:rsidR="00583A9D" w:rsidRPr="00AF1555" w:rsidRDefault="007F7C71" w:rsidP="00583A9D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583A9D" w:rsidRPr="00AF1555">
                              <w:rPr>
                                <w:rStyle w:val="Hyperlink"/>
                                <w:color w:val="auto"/>
                                <w:sz w:val="16"/>
                                <w:u w:val="none"/>
                              </w:rPr>
                              <w:t>hibagbau@bluewin.ch</w:t>
                            </w:r>
                          </w:hyperlink>
                          <w:r w:rsidR="00583A9D" w:rsidRPr="00AF1555">
                            <w:rPr>
                              <w:bCs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362.55pt;margin-top:-1.45pt;width:128.55pt;height:3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ZA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" filled="f" stroked="f">
              <v:textbox style="mso-fit-shape-to-text:t">
                <w:txbxContent>
                  <w:p w:rsidR="00583A9D" w:rsidRPr="00AF1555" w:rsidRDefault="00583A9D" w:rsidP="00583A9D">
                    <w:pPr>
                      <w:rPr>
                        <w:b/>
                        <w:bCs/>
                        <w:sz w:val="20"/>
                      </w:rPr>
                    </w:pPr>
                    <w:r w:rsidRPr="00AF1555">
                      <w:rPr>
                        <w:b/>
                        <w:bCs/>
                        <w:sz w:val="20"/>
                      </w:rPr>
                      <w:t>Geschäftsleitung:</w:t>
                    </w:r>
                  </w:p>
                  <w:p w:rsidR="00583A9D" w:rsidRPr="00AF1555" w:rsidRDefault="00583A9D" w:rsidP="00583A9D">
                    <w:pPr>
                      <w:rPr>
                        <w:sz w:val="16"/>
                      </w:rPr>
                    </w:pPr>
                    <w:r w:rsidRPr="00AF1555">
                      <w:rPr>
                        <w:sz w:val="16"/>
                      </w:rPr>
                      <w:t>T 032 351 23 23</w:t>
                    </w:r>
                    <w:r>
                      <w:rPr>
                        <w:sz w:val="16"/>
                      </w:rPr>
                      <w:t xml:space="preserve"> | </w:t>
                    </w:r>
                    <w:r w:rsidRPr="00AF1555">
                      <w:rPr>
                        <w:sz w:val="16"/>
                      </w:rPr>
                      <w:t>F 032 351 32 91</w:t>
                    </w:r>
                  </w:p>
                  <w:p w:rsidR="00583A9D" w:rsidRPr="00AF1555" w:rsidRDefault="00C8004A" w:rsidP="00583A9D">
                    <w:pPr>
                      <w:rPr>
                        <w:sz w:val="20"/>
                      </w:rPr>
                    </w:pPr>
                    <w:hyperlink r:id="rId4" w:history="1">
                      <w:r w:rsidR="00583A9D" w:rsidRPr="00AF1555">
                        <w:rPr>
                          <w:rStyle w:val="Hyperlink"/>
                          <w:color w:val="auto"/>
                          <w:sz w:val="16"/>
                          <w:u w:val="none"/>
                        </w:rPr>
                        <w:t>hibagbau@bluewin.ch</w:t>
                      </w:r>
                    </w:hyperlink>
                    <w:r w:rsidR="00583A9D" w:rsidRPr="00AF1555">
                      <w:rPr>
                        <w:bCs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2939415</wp:posOffset>
              </wp:positionH>
              <wp:positionV relativeFrom="paragraph">
                <wp:posOffset>-18415</wp:posOffset>
              </wp:positionV>
              <wp:extent cx="1664970" cy="494665"/>
              <wp:effectExtent l="0" t="63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A9D" w:rsidRPr="00AF1555" w:rsidRDefault="00583A9D" w:rsidP="00583A9D">
                          <w:pPr>
                            <w:rPr>
                              <w:b/>
                              <w:bCs/>
                              <w:sz w:val="20"/>
                            </w:rPr>
                          </w:pPr>
                          <w:r w:rsidRPr="00AF1555">
                            <w:rPr>
                              <w:b/>
                              <w:bCs/>
                              <w:sz w:val="20"/>
                            </w:rPr>
                            <w:t>Immobilien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>/Verwaltung</w:t>
                          </w:r>
                          <w:r w:rsidRPr="00AF1555">
                            <w:rPr>
                              <w:b/>
                              <w:bCs/>
                              <w:sz w:val="20"/>
                            </w:rPr>
                            <w:t>:</w:t>
                          </w:r>
                        </w:p>
                        <w:p w:rsidR="00583A9D" w:rsidRPr="00AF1555" w:rsidRDefault="00583A9D" w:rsidP="00583A9D">
                          <w:pPr>
                            <w:rPr>
                              <w:sz w:val="16"/>
                            </w:rPr>
                          </w:pPr>
                          <w:r w:rsidRPr="00AF1555">
                            <w:rPr>
                              <w:sz w:val="16"/>
                            </w:rPr>
                            <w:t>T 032 351 23 23</w:t>
                          </w:r>
                          <w:r>
                            <w:rPr>
                              <w:sz w:val="16"/>
                            </w:rPr>
                            <w:t xml:space="preserve"> | </w:t>
                          </w:r>
                          <w:r w:rsidRPr="00AF1555">
                            <w:rPr>
                              <w:sz w:val="16"/>
                            </w:rPr>
                            <w:t>F 032 351 32 91</w:t>
                          </w:r>
                        </w:p>
                        <w:p w:rsidR="00583A9D" w:rsidRPr="00AF1555" w:rsidRDefault="007F7C71" w:rsidP="00583A9D">
                          <w:pPr>
                            <w:rPr>
                              <w:sz w:val="20"/>
                            </w:rPr>
                          </w:pPr>
                          <w:hyperlink r:id="rId5" w:history="1">
                            <w:r w:rsidR="00583A9D" w:rsidRPr="00AF1555">
                              <w:rPr>
                                <w:rStyle w:val="Hyperlink"/>
                                <w:color w:val="auto"/>
                                <w:sz w:val="16"/>
                                <w:u w:val="none"/>
                              </w:rPr>
                              <w:t>hibagimmobilien@bluewin.ch</w:t>
                            </w:r>
                          </w:hyperlink>
                          <w:r w:rsidR="00583A9D" w:rsidRPr="00AF1555">
                            <w:rPr>
                              <w:bCs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231.45pt;margin-top:-1.45pt;width:131.1pt;height:3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Mut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" filled="f" stroked="f">
              <v:textbox style="mso-fit-shape-to-text:t">
                <w:txbxContent>
                  <w:p w:rsidR="00583A9D" w:rsidRPr="00AF1555" w:rsidRDefault="00583A9D" w:rsidP="00583A9D">
                    <w:pPr>
                      <w:rPr>
                        <w:b/>
                        <w:bCs/>
                        <w:sz w:val="20"/>
                      </w:rPr>
                    </w:pPr>
                    <w:r w:rsidRPr="00AF1555">
                      <w:rPr>
                        <w:b/>
                        <w:bCs/>
                        <w:sz w:val="20"/>
                      </w:rPr>
                      <w:t>Immobilien</w:t>
                    </w:r>
                    <w:r>
                      <w:rPr>
                        <w:b/>
                        <w:bCs/>
                        <w:sz w:val="20"/>
                      </w:rPr>
                      <w:t>/Verwaltung</w:t>
                    </w:r>
                    <w:r w:rsidRPr="00AF1555">
                      <w:rPr>
                        <w:b/>
                        <w:bCs/>
                        <w:sz w:val="20"/>
                      </w:rPr>
                      <w:t>:</w:t>
                    </w:r>
                  </w:p>
                  <w:p w:rsidR="00583A9D" w:rsidRPr="00AF1555" w:rsidRDefault="00583A9D" w:rsidP="00583A9D">
                    <w:pPr>
                      <w:rPr>
                        <w:sz w:val="16"/>
                      </w:rPr>
                    </w:pPr>
                    <w:r w:rsidRPr="00AF1555">
                      <w:rPr>
                        <w:sz w:val="16"/>
                      </w:rPr>
                      <w:t>T 032 351 23 23</w:t>
                    </w:r>
                    <w:r>
                      <w:rPr>
                        <w:sz w:val="16"/>
                      </w:rPr>
                      <w:t xml:space="preserve"> | </w:t>
                    </w:r>
                    <w:r w:rsidRPr="00AF1555">
                      <w:rPr>
                        <w:sz w:val="16"/>
                      </w:rPr>
                      <w:t>F 032 351 32 91</w:t>
                    </w:r>
                  </w:p>
                  <w:p w:rsidR="00583A9D" w:rsidRPr="00AF1555" w:rsidRDefault="00C8004A" w:rsidP="00583A9D">
                    <w:pPr>
                      <w:rPr>
                        <w:sz w:val="20"/>
                      </w:rPr>
                    </w:pPr>
                    <w:hyperlink r:id="rId6" w:history="1">
                      <w:r w:rsidR="00583A9D" w:rsidRPr="00AF1555">
                        <w:rPr>
                          <w:rStyle w:val="Hyperlink"/>
                          <w:color w:val="auto"/>
                          <w:sz w:val="16"/>
                          <w:u w:val="none"/>
                        </w:rPr>
                        <w:t>hibagimmobilien@bluewin.ch</w:t>
                      </w:r>
                    </w:hyperlink>
                    <w:r w:rsidR="00583A9D" w:rsidRPr="00AF1555">
                      <w:rPr>
                        <w:bCs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1228725</wp:posOffset>
              </wp:positionH>
              <wp:positionV relativeFrom="paragraph">
                <wp:posOffset>-18415</wp:posOffset>
              </wp:positionV>
              <wp:extent cx="1624965" cy="494665"/>
              <wp:effectExtent l="0" t="635" r="381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96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A9D" w:rsidRPr="00AF1555" w:rsidRDefault="00583A9D" w:rsidP="00583A9D">
                          <w:pPr>
                            <w:rPr>
                              <w:b/>
                              <w:bCs/>
                              <w:sz w:val="20"/>
                            </w:rPr>
                          </w:pPr>
                          <w:r w:rsidRPr="00AF1555">
                            <w:rPr>
                              <w:b/>
                              <w:bCs/>
                              <w:sz w:val="20"/>
                            </w:rPr>
                            <w:t>Bauleitung:</w:t>
                          </w:r>
                        </w:p>
                        <w:p w:rsidR="00583A9D" w:rsidRPr="00AF1555" w:rsidRDefault="00583A9D" w:rsidP="00583A9D">
                          <w:pPr>
                            <w:rPr>
                              <w:sz w:val="16"/>
                            </w:rPr>
                          </w:pPr>
                          <w:r w:rsidRPr="00AF1555">
                            <w:rPr>
                              <w:sz w:val="16"/>
                            </w:rPr>
                            <w:t>T 032 372 14 37</w:t>
                          </w:r>
                          <w:r>
                            <w:rPr>
                              <w:sz w:val="16"/>
                            </w:rPr>
                            <w:t xml:space="preserve"> | </w:t>
                          </w:r>
                          <w:r w:rsidRPr="00AF1555">
                            <w:rPr>
                              <w:sz w:val="16"/>
                            </w:rPr>
                            <w:t>F 032 372 14 36</w:t>
                          </w:r>
                        </w:p>
                        <w:p w:rsidR="00583A9D" w:rsidRPr="00AF1555" w:rsidRDefault="007F7C71" w:rsidP="00583A9D">
                          <w:pPr>
                            <w:rPr>
                              <w:sz w:val="20"/>
                            </w:rPr>
                          </w:pPr>
                          <w:hyperlink r:id="rId7" w:history="1">
                            <w:r w:rsidR="00583A9D" w:rsidRPr="00AF1555">
                              <w:rPr>
                                <w:rStyle w:val="Hyperlink"/>
                                <w:color w:val="auto"/>
                                <w:sz w:val="16"/>
                                <w:u w:val="none"/>
                              </w:rPr>
                              <w:t>h.hirs@bluewin.ch</w:t>
                            </w:r>
                          </w:hyperlink>
                          <w:r w:rsidR="00583A9D" w:rsidRPr="00AF1555">
                            <w:rPr>
                              <w:bCs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96.75pt;margin-top:-1.45pt;width:127.95pt;height:3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fJtQIAAMA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" filled="f" stroked="f">
              <v:textbox style="mso-fit-shape-to-text:t">
                <w:txbxContent>
                  <w:p w:rsidR="00583A9D" w:rsidRPr="00AF1555" w:rsidRDefault="00583A9D" w:rsidP="00583A9D">
                    <w:pPr>
                      <w:rPr>
                        <w:b/>
                        <w:bCs/>
                        <w:sz w:val="20"/>
                      </w:rPr>
                    </w:pPr>
                    <w:r w:rsidRPr="00AF1555">
                      <w:rPr>
                        <w:b/>
                        <w:bCs/>
                        <w:sz w:val="20"/>
                      </w:rPr>
                      <w:t>Bauleitung:</w:t>
                    </w:r>
                  </w:p>
                  <w:p w:rsidR="00583A9D" w:rsidRPr="00AF1555" w:rsidRDefault="00583A9D" w:rsidP="00583A9D">
                    <w:pPr>
                      <w:rPr>
                        <w:sz w:val="16"/>
                      </w:rPr>
                    </w:pPr>
                    <w:r w:rsidRPr="00AF1555">
                      <w:rPr>
                        <w:sz w:val="16"/>
                      </w:rPr>
                      <w:t>T 032 372 14 37</w:t>
                    </w:r>
                    <w:r>
                      <w:rPr>
                        <w:sz w:val="16"/>
                      </w:rPr>
                      <w:t xml:space="preserve"> | </w:t>
                    </w:r>
                    <w:r w:rsidRPr="00AF1555">
                      <w:rPr>
                        <w:sz w:val="16"/>
                      </w:rPr>
                      <w:t>F 032 372 14 36</w:t>
                    </w:r>
                  </w:p>
                  <w:p w:rsidR="00583A9D" w:rsidRPr="00AF1555" w:rsidRDefault="00C8004A" w:rsidP="00583A9D">
                    <w:pPr>
                      <w:rPr>
                        <w:sz w:val="20"/>
                      </w:rPr>
                    </w:pPr>
                    <w:hyperlink r:id="rId8" w:history="1">
                      <w:r w:rsidR="00583A9D" w:rsidRPr="00AF1555">
                        <w:rPr>
                          <w:rStyle w:val="Hyperlink"/>
                          <w:color w:val="auto"/>
                          <w:sz w:val="16"/>
                          <w:u w:val="none"/>
                        </w:rPr>
                        <w:t>h.hirs@bluewin.ch</w:t>
                      </w:r>
                    </w:hyperlink>
                    <w:r w:rsidR="00583A9D" w:rsidRPr="00AF1555">
                      <w:rPr>
                        <w:bCs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0A" w:rsidRDefault="00401F0A" w:rsidP="00564268">
      <w:r>
        <w:separator/>
      </w:r>
    </w:p>
  </w:footnote>
  <w:footnote w:type="continuationSeparator" w:id="0">
    <w:p w:rsidR="00401F0A" w:rsidRDefault="00401F0A" w:rsidP="00564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68" w:rsidRDefault="00A7066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2158365</wp:posOffset>
              </wp:positionH>
              <wp:positionV relativeFrom="paragraph">
                <wp:posOffset>-107950</wp:posOffset>
              </wp:positionV>
              <wp:extent cx="4337685" cy="381635"/>
              <wp:effectExtent l="0" t="0" r="0" b="254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685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A9D" w:rsidRPr="000462FE" w:rsidRDefault="0066419F" w:rsidP="00583A9D">
                          <w:pPr>
                            <w:rPr>
                              <w:rFonts w:ascii="Bell MT" w:hAnsi="Bell MT"/>
                              <w:b/>
                              <w:sz w:val="30"/>
                              <w:szCs w:val="30"/>
                            </w:rPr>
                          </w:pPr>
                          <w:r w:rsidRPr="000462FE">
                            <w:rPr>
                              <w:rFonts w:ascii="Bell MT" w:hAnsi="Bell MT"/>
                              <w:b/>
                              <w:sz w:val="30"/>
                              <w:szCs w:val="30"/>
                            </w:rPr>
                            <w:t>Immobilien, Architektur- und</w:t>
                          </w:r>
                          <w:r w:rsidR="00583A9D" w:rsidRPr="000462FE">
                            <w:rPr>
                              <w:rFonts w:ascii="Bell MT" w:hAnsi="Bell MT"/>
                              <w:b/>
                              <w:sz w:val="30"/>
                              <w:szCs w:val="30"/>
                            </w:rPr>
                            <w:t xml:space="preserve"> Ingenieurplanung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9.95pt;margin-top:-8.5pt;width:341.55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60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" filled="f" stroked="f">
              <v:textbox>
                <w:txbxContent>
                  <w:p w:rsidR="00583A9D" w:rsidRPr="000462FE" w:rsidRDefault="0066419F" w:rsidP="00583A9D">
                    <w:pPr>
                      <w:rPr>
                        <w:rFonts w:ascii="Bell MT" w:hAnsi="Bell MT"/>
                        <w:b/>
                        <w:sz w:val="30"/>
                        <w:szCs w:val="30"/>
                      </w:rPr>
                    </w:pPr>
                    <w:r w:rsidRPr="000462FE">
                      <w:rPr>
                        <w:rFonts w:ascii="Bell MT" w:hAnsi="Bell MT"/>
                        <w:b/>
                        <w:sz w:val="30"/>
                        <w:szCs w:val="30"/>
                      </w:rPr>
                      <w:t>Immobilien, Architektur- und</w:t>
                    </w:r>
                    <w:r w:rsidR="00583A9D" w:rsidRPr="000462FE">
                      <w:rPr>
                        <w:rFonts w:ascii="Bell MT" w:hAnsi="Bell MT"/>
                        <w:b/>
                        <w:sz w:val="30"/>
                        <w:szCs w:val="30"/>
                      </w:rPr>
                      <w:t xml:space="preserve"> Ingenieurplanung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387350</wp:posOffset>
              </wp:positionH>
              <wp:positionV relativeFrom="paragraph">
                <wp:posOffset>-233680</wp:posOffset>
              </wp:positionV>
              <wp:extent cx="2080895" cy="641350"/>
              <wp:effectExtent l="0" t="4445" r="0" b="1905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3FE" w:rsidRPr="008273FE" w:rsidRDefault="008273FE" w:rsidP="00583A9D">
                          <w:pPr>
                            <w:rPr>
                              <w:sz w:val="36"/>
                            </w:rPr>
                          </w:pPr>
                          <w:r w:rsidRPr="008273FE">
                            <w:rPr>
                              <w:rFonts w:ascii="Bell MT" w:hAnsi="Bell MT" w:cs="Aharoni"/>
                              <w:b/>
                              <w:bCs/>
                              <w:sz w:val="52"/>
                              <w:szCs w:val="36"/>
                            </w:rPr>
                            <w:t>HIBAG 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30.5pt;margin-top:-18.4pt;width:163.8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RK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" filled="f" stroked="f">
              <v:textbox>
                <w:txbxContent>
                  <w:p w:rsidR="008273FE" w:rsidRPr="008273FE" w:rsidRDefault="008273FE" w:rsidP="00583A9D">
                    <w:pPr>
                      <w:rPr>
                        <w:sz w:val="36"/>
                      </w:rPr>
                    </w:pPr>
                    <w:r w:rsidRPr="008273FE">
                      <w:rPr>
                        <w:rFonts w:ascii="Bell MT" w:hAnsi="Bell MT" w:cs="Aharoni"/>
                        <w:b/>
                        <w:bCs/>
                        <w:sz w:val="52"/>
                        <w:szCs w:val="36"/>
                      </w:rPr>
                      <w:t>HIBAG AG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385445</wp:posOffset>
              </wp:positionH>
              <wp:positionV relativeFrom="paragraph">
                <wp:posOffset>135255</wp:posOffset>
              </wp:positionV>
              <wp:extent cx="4190365" cy="307975"/>
              <wp:effectExtent l="4445" t="1905" r="0" b="4445"/>
              <wp:wrapNone/>
              <wp:docPr id="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036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19F" w:rsidRPr="0066419F" w:rsidRDefault="007F7C71" w:rsidP="00583A9D">
                          <w:pPr>
                            <w:rPr>
                              <w:sz w:val="24"/>
                            </w:rPr>
                          </w:pPr>
                          <w:hyperlink r:id="rId1" w:history="1">
                            <w:r w:rsidR="0066419F" w:rsidRPr="0066419F">
                              <w:rPr>
                                <w:rStyle w:val="Hyperlink"/>
                                <w:bCs/>
                                <w:color w:val="auto"/>
                                <w:sz w:val="24"/>
                                <w:u w:val="none"/>
                              </w:rPr>
                              <w:t>www.hibag.ch</w:t>
                            </w:r>
                          </w:hyperlink>
                          <w:r w:rsidR="0066419F" w:rsidRPr="0066419F">
                            <w:rPr>
                              <w:bCs/>
                              <w:sz w:val="24"/>
                            </w:rPr>
                            <w:t xml:space="preserve"> | Mattenstrasse 16, 2555 </w:t>
                          </w:r>
                          <w:proofErr w:type="spellStart"/>
                          <w:r w:rsidR="0066419F" w:rsidRPr="0066419F">
                            <w:rPr>
                              <w:bCs/>
                              <w:sz w:val="24"/>
                            </w:rPr>
                            <w:t>Brügg</w:t>
                          </w:r>
                          <w:proofErr w:type="spellEnd"/>
                        </w:p>
                        <w:p w:rsidR="0066419F" w:rsidRPr="0066419F" w:rsidRDefault="0066419F" w:rsidP="00583A9D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2" o:spid="_x0000_s1028" type="#_x0000_t202" style="position:absolute;margin-left:30.35pt;margin-top:10.65pt;width:329.95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PnuQ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" filled="f" stroked="f">
              <v:textbox>
                <w:txbxContent>
                  <w:p w:rsidR="0066419F" w:rsidRPr="0066419F" w:rsidRDefault="00C8004A" w:rsidP="00583A9D">
                    <w:pPr>
                      <w:rPr>
                        <w:sz w:val="24"/>
                      </w:rPr>
                    </w:pPr>
                    <w:hyperlink r:id="rId2" w:history="1">
                      <w:r w:rsidR="0066419F" w:rsidRPr="0066419F">
                        <w:rPr>
                          <w:rStyle w:val="Hyperlink"/>
                          <w:bCs/>
                          <w:color w:val="auto"/>
                          <w:sz w:val="24"/>
                          <w:u w:val="none"/>
                        </w:rPr>
                        <w:t>www.hibag.ch</w:t>
                      </w:r>
                    </w:hyperlink>
                    <w:r w:rsidR="0066419F" w:rsidRPr="0066419F">
                      <w:rPr>
                        <w:bCs/>
                        <w:sz w:val="24"/>
                      </w:rPr>
                      <w:t xml:space="preserve"> | Mattenstrasse 16, 2555 </w:t>
                    </w:r>
                    <w:proofErr w:type="spellStart"/>
                    <w:r w:rsidR="0066419F" w:rsidRPr="0066419F">
                      <w:rPr>
                        <w:bCs/>
                        <w:sz w:val="24"/>
                      </w:rPr>
                      <w:t>Brügg</w:t>
                    </w:r>
                    <w:proofErr w:type="spellEnd"/>
                  </w:p>
                  <w:p w:rsidR="0066419F" w:rsidRPr="0066419F" w:rsidRDefault="0066419F" w:rsidP="00583A9D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F3480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-512445</wp:posOffset>
          </wp:positionH>
          <wp:positionV relativeFrom="paragraph">
            <wp:posOffset>-238125</wp:posOffset>
          </wp:positionV>
          <wp:extent cx="901700" cy="586740"/>
          <wp:effectExtent l="19050" t="0" r="0" b="0"/>
          <wp:wrapNone/>
          <wp:docPr id="1" name="Bild 4" descr="\\NetzwerkHD\tom\HIBAG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NetzwerkHD\tom\HIBAG_Logo.t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13074" t="4607" r="20234" b="11653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A9D" w:rsidRDefault="00A7066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281305</wp:posOffset>
              </wp:positionV>
              <wp:extent cx="6609715" cy="0"/>
              <wp:effectExtent l="6350" t="5080" r="13335" b="13970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971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29.5pt;margin-top:22.15pt;width:520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9433560</wp:posOffset>
              </wp:positionV>
              <wp:extent cx="6609715" cy="0"/>
              <wp:effectExtent l="6350" t="13335" r="13335" b="5715"/>
              <wp:wrapNone/>
              <wp:docPr id="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971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1" o:spid="_x0000_s1026" type="#_x0000_t32" style="position:absolute;margin-left:-29.5pt;margin-top:742.8pt;width:520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B39"/>
    <w:multiLevelType w:val="hybridMultilevel"/>
    <w:tmpl w:val="7E169F44"/>
    <w:lvl w:ilvl="0" w:tplc="B7606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6D"/>
    <w:rsid w:val="000462FE"/>
    <w:rsid w:val="00054E25"/>
    <w:rsid w:val="0006033F"/>
    <w:rsid w:val="001909A5"/>
    <w:rsid w:val="001F6451"/>
    <w:rsid w:val="0026169D"/>
    <w:rsid w:val="002A3E9A"/>
    <w:rsid w:val="002B78EF"/>
    <w:rsid w:val="00323D5F"/>
    <w:rsid w:val="0033443F"/>
    <w:rsid w:val="003955DF"/>
    <w:rsid w:val="003F20A5"/>
    <w:rsid w:val="003F6E3A"/>
    <w:rsid w:val="00401F0A"/>
    <w:rsid w:val="004C6FD3"/>
    <w:rsid w:val="004F573B"/>
    <w:rsid w:val="005128F7"/>
    <w:rsid w:val="0051649F"/>
    <w:rsid w:val="00537DA6"/>
    <w:rsid w:val="00553D3A"/>
    <w:rsid w:val="00564268"/>
    <w:rsid w:val="00583A9D"/>
    <w:rsid w:val="005F01E5"/>
    <w:rsid w:val="00624380"/>
    <w:rsid w:val="00655689"/>
    <w:rsid w:val="0066419F"/>
    <w:rsid w:val="0066456C"/>
    <w:rsid w:val="006675B9"/>
    <w:rsid w:val="0068109F"/>
    <w:rsid w:val="007C731D"/>
    <w:rsid w:val="007F7C71"/>
    <w:rsid w:val="0081786F"/>
    <w:rsid w:val="00820F73"/>
    <w:rsid w:val="008273FE"/>
    <w:rsid w:val="0085735D"/>
    <w:rsid w:val="00874FC8"/>
    <w:rsid w:val="00875FAD"/>
    <w:rsid w:val="008844FF"/>
    <w:rsid w:val="00885B3B"/>
    <w:rsid w:val="00915443"/>
    <w:rsid w:val="00995135"/>
    <w:rsid w:val="00A7066D"/>
    <w:rsid w:val="00AE737A"/>
    <w:rsid w:val="00AF1555"/>
    <w:rsid w:val="00BA41D9"/>
    <w:rsid w:val="00C8004A"/>
    <w:rsid w:val="00CB46FC"/>
    <w:rsid w:val="00CF2B04"/>
    <w:rsid w:val="00E46B92"/>
    <w:rsid w:val="00E51E71"/>
    <w:rsid w:val="00E53F25"/>
    <w:rsid w:val="00EB0498"/>
    <w:rsid w:val="00EB4DC7"/>
    <w:rsid w:val="00EE19BF"/>
    <w:rsid w:val="00EF1EE9"/>
    <w:rsid w:val="00F34804"/>
    <w:rsid w:val="00F6456E"/>
    <w:rsid w:val="00F84F27"/>
    <w:rsid w:val="00F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69D"/>
    <w:pPr>
      <w:spacing w:after="0" w:line="240" w:lineRule="auto"/>
    </w:pPr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6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69D"/>
    <w:rPr>
      <w:rFonts w:ascii="Tahoma" w:eastAsiaTheme="minorEastAsia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26169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42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4268"/>
    <w:rPr>
      <w:rFonts w:eastAsiaTheme="minorEastAsia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642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4268"/>
    <w:rPr>
      <w:rFonts w:eastAsiaTheme="minorEastAsia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69D"/>
    <w:pPr>
      <w:spacing w:after="0" w:line="240" w:lineRule="auto"/>
    </w:pPr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6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69D"/>
    <w:rPr>
      <w:rFonts w:ascii="Tahoma" w:eastAsiaTheme="minorEastAsia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26169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42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4268"/>
    <w:rPr>
      <w:rFonts w:eastAsiaTheme="minorEastAsia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642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4268"/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h.hirs@bluewin.ch" TargetMode="External"/><Relationship Id="rId3" Type="http://schemas.openxmlformats.org/officeDocument/2006/relationships/hyperlink" Target="mailto:hibagbau@bluewin.ch" TargetMode="External"/><Relationship Id="rId7" Type="http://schemas.openxmlformats.org/officeDocument/2006/relationships/hyperlink" Target="mailto:h.hirs@bluewin.ch" TargetMode="External"/><Relationship Id="rId2" Type="http://schemas.openxmlformats.org/officeDocument/2006/relationships/hyperlink" Target="mailto:hibagplanung@bluewin.ch" TargetMode="External"/><Relationship Id="rId1" Type="http://schemas.openxmlformats.org/officeDocument/2006/relationships/hyperlink" Target="mailto:hibagplanung@bluewin.ch" TargetMode="External"/><Relationship Id="rId6" Type="http://schemas.openxmlformats.org/officeDocument/2006/relationships/hyperlink" Target="mailto:hibagimmobilien@bluewin.ch" TargetMode="External"/><Relationship Id="rId5" Type="http://schemas.openxmlformats.org/officeDocument/2006/relationships/hyperlink" Target="mailto:hibagimmobilien@bluewin.ch" TargetMode="External"/><Relationship Id="rId4" Type="http://schemas.openxmlformats.org/officeDocument/2006/relationships/hyperlink" Target="mailto:hibagbau@bluewin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f"/><Relationship Id="rId2" Type="http://schemas.openxmlformats.org/officeDocument/2006/relationships/hyperlink" Target="http://www.hibag.ch" TargetMode="External"/><Relationship Id="rId1" Type="http://schemas.openxmlformats.org/officeDocument/2006/relationships/hyperlink" Target="http://www.hibag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s\AppData\Local\Temp\Schriftkopf_HIBAG%20A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Schriftkopf_HIBAG AG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</dc:creator>
  <cp:lastModifiedBy>Barby</cp:lastModifiedBy>
  <cp:revision>9</cp:revision>
  <cp:lastPrinted>2016-10-24T13:40:00Z</cp:lastPrinted>
  <dcterms:created xsi:type="dcterms:W3CDTF">2014-06-27T09:54:00Z</dcterms:created>
  <dcterms:modified xsi:type="dcterms:W3CDTF">2016-10-24T13:40:00Z</dcterms:modified>
</cp:coreProperties>
</file>